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4B37DE35" w14:textId="77777777" w:rsidR="000A7C39" w:rsidRDefault="000A7C39" w:rsidP="000A7C39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LGA Executive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– Membership 2018/19</w:t>
      </w:r>
    </w:p>
    <w:p w14:paraId="08013776" w14:textId="77777777" w:rsidR="000A7C39" w:rsidRDefault="000A7C39" w:rsidP="000A7C3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28"/>
      </w:tblGrid>
      <w:tr w:rsidR="000A7C39" w14:paraId="0CD2C91E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96835" w14:textId="77777777" w:rsidR="000A7C39" w:rsidRDefault="000A7C3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F97E4" w14:textId="77777777" w:rsidR="000A7C39" w:rsidRDefault="000A7C3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Authority </w:t>
            </w:r>
          </w:p>
        </w:tc>
      </w:tr>
      <w:tr w:rsidR="000A7C39" w14:paraId="523FE4E8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3BB9" w14:textId="77777777" w:rsidR="000A7C39" w:rsidRDefault="000A7C39">
            <w:pPr>
              <w:rPr>
                <w:lang w:eastAsia="en-US"/>
              </w:rPr>
            </w:pP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E80C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7156D972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D7C3C" w14:textId="77777777" w:rsidR="000A7C39" w:rsidRDefault="000A7C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Conservative </w:t>
            </w:r>
          </w:p>
          <w:p w14:paraId="69D3EF79" w14:textId="77777777" w:rsidR="000A7C39" w:rsidRDefault="000A7C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"StrictMemberExpectedParty(CON)Count"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10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E188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46AC01CA" w14:textId="77777777" w:rsidTr="000A7C39">
        <w:trPr>
          <w:hidden/>
        </w:trPr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E0EFB7" w14:textId="77777777" w:rsidR="000A7C39" w:rsidRDefault="000A7C39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Lord Gary Porter CBE (Chairman)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590F47" w14:textId="77777777" w:rsidR="000A7C39" w:rsidRDefault="000A7C39">
            <w:r>
              <w:t>South Holland District Council</w:t>
            </w:r>
          </w:p>
        </w:tc>
      </w:tr>
      <w:tr w:rsidR="000A7C39" w14:paraId="6C513D32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CD8AE8" w14:textId="77777777" w:rsidR="000A7C39" w:rsidRDefault="000A7C39">
            <w:r>
              <w:t>Cllr James Jamieson (Vice 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56CF09" w14:textId="77777777" w:rsidR="000A7C39" w:rsidRDefault="000A7C39">
            <w:r>
              <w:t>Central Bedfordshire Council</w:t>
            </w:r>
          </w:p>
        </w:tc>
      </w:tr>
      <w:tr w:rsidR="000A7C39" w14:paraId="7BDB0B6F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A59876" w14:textId="77777777" w:rsidR="000A7C39" w:rsidRDefault="000A7C39">
            <w:r>
              <w:t>Cllr Robert Alden (Deputy 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D68C8F" w14:textId="77777777" w:rsidR="000A7C39" w:rsidRDefault="000A7C39">
            <w:r>
              <w:t>Birmingham City Council</w:t>
            </w:r>
          </w:p>
        </w:tc>
      </w:tr>
      <w:tr w:rsidR="000A7C39" w14:paraId="407964F2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529817" w14:textId="77777777" w:rsidR="000A7C39" w:rsidRDefault="000A7C39">
            <w:r>
              <w:t>Cllr Paul Carter CBE (Deputy 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A17104" w14:textId="77777777" w:rsidR="000A7C39" w:rsidRDefault="000A7C39">
            <w:r>
              <w:t>Kent County Council</w:t>
            </w:r>
          </w:p>
        </w:tc>
      </w:tr>
      <w:tr w:rsidR="000A7C39" w14:paraId="12C9FB0F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225E20" w14:textId="77777777" w:rsidR="000A7C39" w:rsidRDefault="000A7C39">
            <w:r>
              <w:t xml:space="preserve">Cllr </w:t>
            </w:r>
            <w:proofErr w:type="spellStart"/>
            <w:r>
              <w:t>Izzi</w:t>
            </w:r>
            <w:proofErr w:type="spellEnd"/>
            <w:r>
              <w:t xml:space="preserve"> Seccombe OBE (Deputy 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81ACAC" w14:textId="77777777" w:rsidR="000A7C39" w:rsidRDefault="000A7C39">
            <w:r>
              <w:t>Warwickshire County Council</w:t>
            </w:r>
          </w:p>
        </w:tc>
      </w:tr>
      <w:tr w:rsidR="000A7C39" w14:paraId="1E4E8732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B1273E" w14:textId="77777777" w:rsidR="000A7C39" w:rsidRDefault="000A7C39">
            <w:r>
              <w:t>Cllr David Simmonds CBE (Deputy Chairman)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3B6996" w14:textId="77777777" w:rsidR="000A7C39" w:rsidRDefault="000A7C39">
            <w:r>
              <w:t>Hillingdon London Borough Council</w:t>
            </w:r>
          </w:p>
        </w:tc>
      </w:tr>
      <w:tr w:rsidR="000A7C39" w14:paraId="1BB4F7C6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A54BA0" w14:textId="77777777" w:rsidR="000A7C39" w:rsidRDefault="000A7C39">
            <w:r>
              <w:t>Cllr Peter Fleming OBE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531762" w14:textId="77777777" w:rsidR="000A7C39" w:rsidRDefault="000A7C39">
            <w:r>
              <w:t>Sevenoaks District Council</w:t>
            </w:r>
          </w:p>
        </w:tc>
      </w:tr>
      <w:tr w:rsidR="000A7C39" w14:paraId="09803804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92336F" w14:textId="77777777" w:rsidR="000A7C39" w:rsidRDefault="000A7C39">
            <w:r>
              <w:t>Cllr Mark Hawthorne MBE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CBEE42" w14:textId="77777777" w:rsidR="000A7C39" w:rsidRDefault="000A7C39">
            <w:r>
              <w:t>Gloucestershire County Council</w:t>
            </w:r>
          </w:p>
        </w:tc>
      </w:tr>
      <w:tr w:rsidR="000A7C39" w14:paraId="56647BED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F1A36F" w14:textId="77777777" w:rsidR="000A7C39" w:rsidRDefault="000A7C39">
            <w:r>
              <w:t>Cllr Ian Hudspeth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1792B8" w14:textId="77777777" w:rsidR="000A7C39" w:rsidRDefault="000A7C39">
            <w:r>
              <w:t>Oxfordshire County Council</w:t>
            </w:r>
          </w:p>
        </w:tc>
      </w:tr>
      <w:tr w:rsidR="000A7C39" w14:paraId="6FF73336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F32031" w14:textId="77777777" w:rsidR="000A7C39" w:rsidRDefault="000A7C39">
            <w:r>
              <w:t>Cllr Martin Tett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26E39F" w14:textId="77777777" w:rsidR="000A7C39" w:rsidRDefault="000A7C39">
            <w:r>
              <w:t>Buckinghamshire County Council</w:t>
            </w:r>
          </w:p>
        </w:tc>
      </w:tr>
    </w:tbl>
    <w:p w14:paraId="7974808C" w14:textId="77777777" w:rsidR="000A7C39" w:rsidRDefault="000A7C39" w:rsidP="000A7C3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28"/>
      </w:tblGrid>
      <w:tr w:rsidR="000A7C39" w14:paraId="4A791D8C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644A" w14:textId="77777777" w:rsidR="000A7C39" w:rsidRDefault="000A7C39">
            <w:pPr>
              <w:rPr>
                <w:lang w:eastAsia="en-US"/>
              </w:rPr>
            </w:pP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0DDF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274220C3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F4F2A" w14:textId="77777777" w:rsidR="000A7C39" w:rsidRDefault="000A7C3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Labour </w:t>
            </w:r>
          </w:p>
          <w:p w14:paraId="003CC6CB" w14:textId="64C5BC2A" w:rsidR="000A7C39" w:rsidRDefault="00F727E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06A1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5EE96BC4" w14:textId="77777777" w:rsidTr="000A7C39">
        <w:trPr>
          <w:hidden/>
        </w:trPr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EFABA3" w14:textId="77777777" w:rsidR="000A7C39" w:rsidRDefault="000A7C39">
            <w:pPr>
              <w:jc w:val="both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Nick Forbes (Senior Vice-Chair)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985B0A" w14:textId="77777777" w:rsidR="000A7C39" w:rsidRDefault="000A7C39">
            <w:pPr>
              <w:jc w:val="both"/>
            </w:pPr>
            <w:r>
              <w:t>Newcastle upon Tyne City Council</w:t>
            </w:r>
          </w:p>
        </w:tc>
      </w:tr>
      <w:tr w:rsidR="000A7C39" w14:paraId="633396E2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D835F0" w14:textId="77777777" w:rsidR="000A7C39" w:rsidRDefault="000A7C39">
            <w:pPr>
              <w:jc w:val="both"/>
            </w:pPr>
            <w:r>
              <w:t>Cllr Peter Box CBE (Deputy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9A1C10" w14:textId="77777777" w:rsidR="000A7C39" w:rsidRDefault="000A7C39">
            <w:pPr>
              <w:jc w:val="both"/>
            </w:pPr>
            <w:r>
              <w:t>Wakefield Metropolitan District Council</w:t>
            </w:r>
          </w:p>
        </w:tc>
      </w:tr>
      <w:tr w:rsidR="000A7C39" w14:paraId="6FEE92DB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304CB8" w14:textId="77777777" w:rsidR="000A7C39" w:rsidRDefault="000A7C39">
            <w:pPr>
              <w:jc w:val="both"/>
            </w:pPr>
            <w:r>
              <w:t>Cllr Michael Payne (Deputy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FC08E8" w14:textId="77777777" w:rsidR="000A7C39" w:rsidRDefault="000A7C39">
            <w:pPr>
              <w:jc w:val="both"/>
            </w:pPr>
            <w:r>
              <w:t>Gedling Borough Council</w:t>
            </w:r>
          </w:p>
        </w:tc>
      </w:tr>
      <w:tr w:rsidR="000A7C39" w14:paraId="0ED854AE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84CEF3" w14:textId="77777777" w:rsidR="000A7C39" w:rsidRDefault="000A7C39">
            <w:pPr>
              <w:jc w:val="both"/>
            </w:pPr>
            <w:r>
              <w:t>Cllr Lib Peck (Deputy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040FA1" w14:textId="77777777" w:rsidR="000A7C39" w:rsidRDefault="000A7C39">
            <w:pPr>
              <w:jc w:val="both"/>
            </w:pPr>
            <w:r>
              <w:t>Lambeth London Borough Council</w:t>
            </w:r>
          </w:p>
        </w:tc>
      </w:tr>
      <w:tr w:rsidR="000A7C39" w14:paraId="04F9EB89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354BBD" w14:textId="77777777" w:rsidR="000A7C39" w:rsidRDefault="000A7C39">
            <w:pPr>
              <w:jc w:val="both"/>
            </w:pPr>
            <w:r>
              <w:t>Cllr Anne Western CBE (Deputy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A751CD" w14:textId="77777777" w:rsidR="000A7C39" w:rsidRDefault="000A7C39">
            <w:pPr>
              <w:jc w:val="both"/>
            </w:pPr>
            <w:r>
              <w:t>Derbyshire County Council</w:t>
            </w:r>
          </w:p>
        </w:tc>
      </w:tr>
      <w:tr w:rsidR="000A7C39" w14:paraId="06C302A3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CD93E1" w14:textId="77777777" w:rsidR="000A7C39" w:rsidRDefault="000A7C39">
            <w:pPr>
              <w:jc w:val="both"/>
            </w:pPr>
            <w:r>
              <w:t>Cllr Simon Blackburn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AEDF8E" w14:textId="77777777" w:rsidR="000A7C39" w:rsidRDefault="000A7C39">
            <w:pPr>
              <w:jc w:val="both"/>
            </w:pPr>
            <w:r>
              <w:t>Blackpool Council</w:t>
            </w:r>
          </w:p>
        </w:tc>
      </w:tr>
      <w:tr w:rsidR="000A7C39" w14:paraId="7D48CAB7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48EC9A" w14:textId="77777777" w:rsidR="000A7C39" w:rsidRDefault="000A7C39">
            <w:pPr>
              <w:jc w:val="both"/>
            </w:pPr>
            <w:r>
              <w:t>Cllr Anntoinette Bramble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A98B10" w14:textId="77777777" w:rsidR="000A7C39" w:rsidRDefault="000A7C39">
            <w:pPr>
              <w:jc w:val="both"/>
            </w:pPr>
            <w:r>
              <w:t>Hackney London Borough Council</w:t>
            </w:r>
          </w:p>
        </w:tc>
      </w:tr>
      <w:tr w:rsidR="000A7C39" w14:paraId="66A599C1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95C085" w14:textId="77777777" w:rsidR="000A7C39" w:rsidRDefault="000A7C39">
            <w:pPr>
              <w:jc w:val="both"/>
            </w:pPr>
            <w:r>
              <w:t>Sir Richard Leese CBE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0799D7" w14:textId="77777777" w:rsidR="000A7C39" w:rsidRDefault="000A7C39">
            <w:pPr>
              <w:jc w:val="both"/>
            </w:pPr>
            <w:r>
              <w:t>Manchester City Council and City Regions Board</w:t>
            </w:r>
          </w:p>
        </w:tc>
      </w:tr>
      <w:tr w:rsidR="000A7C39" w14:paraId="6ED56AB6" w14:textId="77777777" w:rsidTr="00F727E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87A58" w14:textId="77777777" w:rsidR="000A7C39" w:rsidRDefault="000A7C39">
            <w:pPr>
              <w:jc w:val="both"/>
            </w:pPr>
            <w:r>
              <w:t>Cllr Richard Watts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A7E20" w14:textId="77777777" w:rsidR="000A7C39" w:rsidRDefault="000A7C39">
            <w:pPr>
              <w:jc w:val="both"/>
            </w:pPr>
            <w:r>
              <w:t>Islington Council</w:t>
            </w:r>
          </w:p>
        </w:tc>
      </w:tr>
      <w:tr w:rsidR="00F727E2" w14:paraId="7E3AE05E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CBA6E9" w14:textId="3985A63D" w:rsidR="00F727E2" w:rsidRDefault="00F727E2">
            <w:pPr>
              <w:jc w:val="both"/>
            </w:pPr>
            <w:r>
              <w:t xml:space="preserve">Cllr Rishi </w:t>
            </w:r>
            <w:proofErr w:type="spellStart"/>
            <w:r>
              <w:t>Shori</w:t>
            </w:r>
            <w:proofErr w:type="spellEnd"/>
            <w:r>
              <w:t xml:space="preserve"> (Balancing Member)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CF2E95" w14:textId="5747367E" w:rsidR="00F727E2" w:rsidRDefault="00F727E2">
            <w:pPr>
              <w:jc w:val="both"/>
            </w:pPr>
            <w:r>
              <w:t>Bury Metropolitan Borough Council</w:t>
            </w:r>
          </w:p>
        </w:tc>
      </w:tr>
    </w:tbl>
    <w:p w14:paraId="0C6BC733" w14:textId="77777777" w:rsidR="000A7C39" w:rsidRDefault="000A7C39" w:rsidP="000A7C3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28"/>
      </w:tblGrid>
      <w:tr w:rsidR="000A7C39" w14:paraId="0AE5822A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A567" w14:textId="77777777" w:rsidR="000A7C39" w:rsidRDefault="000A7C39">
            <w:pPr>
              <w:rPr>
                <w:lang w:eastAsia="en-US"/>
              </w:rPr>
            </w:pP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2AE6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06ADC84A" w14:textId="77777777" w:rsidTr="002C098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391C" w14:textId="77777777" w:rsidR="000A7C39" w:rsidRDefault="000A7C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Liberal Democrat </w:t>
            </w:r>
          </w:p>
          <w:p w14:paraId="3FFEB553" w14:textId="4819EC86" w:rsidR="000A7C39" w:rsidRDefault="000A7C39" w:rsidP="00F72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</w:t>
            </w:r>
            <w:r w:rsidR="00F727E2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F5F0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06AC1362" w14:textId="77777777" w:rsidTr="002C0982">
        <w:trPr>
          <w:hidden/>
        </w:trPr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E97907" w14:textId="77777777" w:rsidR="000A7C39" w:rsidRDefault="000A7C39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D4D996" w14:textId="77777777" w:rsidR="000A7C39" w:rsidRDefault="000A7C39">
            <w:r>
              <w:t>Oldham Metropolitan Borough Council</w:t>
            </w:r>
          </w:p>
        </w:tc>
      </w:tr>
      <w:tr w:rsidR="000A7C39" w14:paraId="3E8BA6DA" w14:textId="77777777" w:rsidTr="002C0982">
        <w:tc>
          <w:tcPr>
            <w:tcW w:w="36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03972" w14:textId="77777777" w:rsidR="000A7C39" w:rsidRDefault="000A7C39">
            <w:r>
              <w:lastRenderedPageBreak/>
              <w:t xml:space="preserve">Cllr Ruth </w:t>
            </w:r>
            <w:proofErr w:type="spellStart"/>
            <w:r>
              <w:t>Dombey</w:t>
            </w:r>
            <w:proofErr w:type="spellEnd"/>
            <w:r>
              <w:t xml:space="preserve"> OBE (Deputy Chair)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588FA5" w14:textId="77777777" w:rsidR="000A7C39" w:rsidRDefault="000A7C39">
            <w:r>
              <w:t>Sutton London Borough Council</w:t>
            </w:r>
          </w:p>
        </w:tc>
      </w:tr>
      <w:tr w:rsidR="000A7C39" w14:paraId="78E79E2E" w14:textId="77777777" w:rsidTr="00F727E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CC10E" w14:textId="77777777" w:rsidR="000A7C39" w:rsidRDefault="000A7C39">
            <w:r>
              <w:t>Cllr Gerald Vernon-Jackson CBE (Board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6F0FB" w14:textId="77777777" w:rsidR="000A7C39" w:rsidRDefault="000A7C39">
            <w:r>
              <w:t>Portsmouth City Council</w:t>
            </w:r>
          </w:p>
        </w:tc>
      </w:tr>
      <w:tr w:rsidR="00F727E2" w14:paraId="1D0E6AD3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87496B" w14:textId="3167C288" w:rsidR="00F727E2" w:rsidRDefault="00F727E2">
            <w:r>
              <w:t xml:space="preserve">Vacancy </w:t>
            </w:r>
            <w:r w:rsidR="008A41C8">
              <w:t xml:space="preserve">– TBC </w:t>
            </w:r>
            <w:r>
              <w:t>(Balancing Member)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183DF9" w14:textId="77777777" w:rsidR="00F727E2" w:rsidRDefault="00F727E2"/>
        </w:tc>
      </w:tr>
    </w:tbl>
    <w:p w14:paraId="68AC321C" w14:textId="77777777" w:rsidR="000A7C39" w:rsidRDefault="000A7C39" w:rsidP="000A7C3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28"/>
      </w:tblGrid>
      <w:tr w:rsidR="000A7C39" w14:paraId="6F43CF0D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4F7D" w14:textId="77777777" w:rsidR="000A7C39" w:rsidRDefault="000A7C39">
            <w:pPr>
              <w:jc w:val="both"/>
              <w:rPr>
                <w:lang w:eastAsia="en-US"/>
              </w:rPr>
            </w:pP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36CB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7CEBF30D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B269A" w14:textId="77777777" w:rsidR="000A7C39" w:rsidRDefault="000A7C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Independent </w:t>
            </w:r>
          </w:p>
          <w:p w14:paraId="04B4A59C" w14:textId="07D62156" w:rsidR="000A7C39" w:rsidRDefault="00F72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05F9" w14:textId="77777777" w:rsidR="000A7C39" w:rsidRDefault="000A7C39">
            <w:pPr>
              <w:jc w:val="both"/>
              <w:rPr>
                <w:lang w:eastAsia="en-US"/>
              </w:rPr>
            </w:pPr>
          </w:p>
        </w:tc>
      </w:tr>
      <w:tr w:rsidR="000A7C39" w14:paraId="67F60DC8" w14:textId="77777777" w:rsidTr="000A7C39">
        <w:trPr>
          <w:hidden/>
        </w:trPr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D83283" w14:textId="77777777" w:rsidR="000A7C39" w:rsidRDefault="000A7C39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167793" w14:textId="77777777" w:rsidR="000A7C39" w:rsidRDefault="000A7C39">
            <w:r>
              <w:t>Lincolnshire County Council</w:t>
            </w:r>
          </w:p>
        </w:tc>
      </w:tr>
      <w:tr w:rsidR="000A7C39" w14:paraId="150EBE1D" w14:textId="77777777" w:rsidTr="00F727E2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B9828" w14:textId="77777777" w:rsidR="000A7C39" w:rsidRDefault="000A7C39">
            <w:r>
              <w:t>Cllr Clive Woodbridge (Deputy Chair)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922F4" w14:textId="77777777" w:rsidR="000A7C39" w:rsidRDefault="000A7C39">
            <w:r>
              <w:t>Epsom and Ewell Borough Council</w:t>
            </w:r>
          </w:p>
        </w:tc>
      </w:tr>
      <w:tr w:rsidR="00F727E2" w14:paraId="1F8187F3" w14:textId="77777777" w:rsidTr="000A7C39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5F597D" w14:textId="1E80628F" w:rsidR="00F727E2" w:rsidRDefault="00AC1090">
            <w:r>
              <w:t xml:space="preserve">Cllr Robert </w:t>
            </w:r>
            <w:proofErr w:type="spellStart"/>
            <w:r>
              <w:t>Bucke</w:t>
            </w:r>
            <w:proofErr w:type="spellEnd"/>
            <w:r w:rsidR="00F727E2">
              <w:t xml:space="preserve"> (Balancing Member)</w:t>
            </w:r>
          </w:p>
        </w:tc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F8EBF9" w14:textId="09D8AB3E" w:rsidR="00F727E2" w:rsidRDefault="00E51B8E">
            <w:proofErr w:type="spellStart"/>
            <w:r>
              <w:t>Tend</w:t>
            </w:r>
            <w:r w:rsidR="00AC1090">
              <w:t>ring</w:t>
            </w:r>
            <w:proofErr w:type="spellEnd"/>
            <w:r>
              <w:t xml:space="preserve"> District Council</w:t>
            </w:r>
            <w:bookmarkStart w:id="0" w:name="_GoBack"/>
            <w:bookmarkEnd w:id="0"/>
          </w:p>
        </w:tc>
      </w:tr>
    </w:tbl>
    <w:p w14:paraId="71A01F58" w14:textId="77777777" w:rsidR="000A7C39" w:rsidRDefault="000A7C39" w:rsidP="000A7C39">
      <w:pPr>
        <w:rPr>
          <w:rFonts w:ascii="Helvetica" w:hAnsi="Helvetica"/>
          <w:vanish/>
        </w:rPr>
      </w:pPr>
    </w:p>
    <w:p w14:paraId="10766335" w14:textId="77777777" w:rsidR="00691BAF" w:rsidRDefault="00691BAF" w:rsidP="00F42F07">
      <w:pPr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69"/>
        <w:gridCol w:w="3942"/>
      </w:tblGrid>
      <w:tr w:rsidR="000A7C39" w14:paraId="2AD1ECD6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60FC" w14:textId="4F85938A" w:rsidR="000A7C39" w:rsidRDefault="000A7C39" w:rsidP="003A4AC0"/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515838" w14:textId="77777777" w:rsidR="000A7C39" w:rsidRDefault="000A7C39" w:rsidP="003A4AC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B250C8" w14:textId="77777777" w:rsidR="000A7C39" w:rsidRDefault="000A7C39" w:rsidP="003A4AC0">
            <w:pPr>
              <w:jc w:val="both"/>
            </w:pPr>
          </w:p>
        </w:tc>
      </w:tr>
      <w:tr w:rsidR="000A7C39" w14:paraId="5C71F9AB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7A1F6" w14:textId="77777777" w:rsidR="000A7C39" w:rsidRDefault="000A7C39" w:rsidP="003A4AC0">
            <w:pPr>
              <w:rPr>
                <w:b/>
              </w:rPr>
            </w:pPr>
            <w:r>
              <w:rPr>
                <w:b/>
              </w:rPr>
              <w:t xml:space="preserve">Regional Representatives </w:t>
            </w:r>
          </w:p>
          <w:p w14:paraId="528D3A80" w14:textId="77777777" w:rsidR="000A7C39" w:rsidRDefault="000A7C39" w:rsidP="003A4AC0"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"RegionalExpectedCount"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10</w:t>
            </w:r>
            <w:r>
              <w:rPr>
                <w:b/>
              </w:rPr>
              <w:fldChar w:fldCharType="end"/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F0A1C11" w14:textId="77777777" w:rsidR="000A7C39" w:rsidRDefault="000A7C39" w:rsidP="003A4AC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E36A4E" w14:textId="77777777" w:rsidR="000A7C39" w:rsidRDefault="000A7C39" w:rsidP="003A4AC0">
            <w:pPr>
              <w:jc w:val="both"/>
            </w:pPr>
          </w:p>
        </w:tc>
      </w:tr>
      <w:tr w:rsidR="000A7C39" w14:paraId="6B468E4B" w14:textId="77777777" w:rsidTr="003A4AC0">
        <w:trPr>
          <w:hidden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3EBF7" w14:textId="77777777" w:rsidR="000A7C39" w:rsidRDefault="000A7C39" w:rsidP="003A4AC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"RegionalExpectedOrderPartyShptyRepresentingCells"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Finch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F002A37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603E66" w14:textId="77777777" w:rsidR="000A7C39" w:rsidRDefault="000A7C39" w:rsidP="003A4AC0">
            <w:r>
              <w:t>East of England LGA (EELGA)</w:t>
            </w:r>
          </w:p>
        </w:tc>
      </w:tr>
      <w:tr w:rsidR="000A7C39" w14:paraId="6754168D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DB8C7" w14:textId="77777777" w:rsidR="000A7C39" w:rsidRDefault="000A7C39" w:rsidP="003A4AC0">
            <w:r>
              <w:t>Cllr Simon Henig CBE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366290" w14:textId="77777777" w:rsidR="000A7C39" w:rsidRDefault="000A7C39" w:rsidP="003A4AC0"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7017F7" w14:textId="77777777" w:rsidR="000A7C39" w:rsidRDefault="000A7C39" w:rsidP="003A4AC0">
            <w:r>
              <w:t xml:space="preserve">North East </w:t>
            </w:r>
          </w:p>
        </w:tc>
      </w:tr>
      <w:tr w:rsidR="000A7C39" w14:paraId="10F093A5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2056E" w14:textId="77777777" w:rsidR="000A7C39" w:rsidRDefault="000A7C39" w:rsidP="003A4AC0">
            <w:r>
              <w:t>Cllr John Hart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2C7029D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7BBF69C" w14:textId="77777777" w:rsidR="000A7C39" w:rsidRDefault="000A7C39" w:rsidP="003A4AC0">
            <w:r>
              <w:t>South West Councils</w:t>
            </w:r>
          </w:p>
        </w:tc>
      </w:tr>
      <w:tr w:rsidR="000A7C39" w14:paraId="2D26D7AA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CD3AA" w14:textId="77777777" w:rsidR="000A7C39" w:rsidRDefault="000A7C39" w:rsidP="003A4AC0">
            <w:r>
              <w:t>Cllr Peter John OBE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311FD7" w14:textId="77777777" w:rsidR="000A7C39" w:rsidRDefault="000A7C39" w:rsidP="003A4AC0"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9F30FB" w14:textId="77777777" w:rsidR="000A7C39" w:rsidRDefault="000A7C39" w:rsidP="003A4AC0">
            <w:r>
              <w:t>London Councils’</w:t>
            </w:r>
          </w:p>
        </w:tc>
      </w:tr>
      <w:tr w:rsidR="000A7C39" w14:paraId="48FDDDF4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C5D5D" w14:textId="77777777" w:rsidR="000A7C39" w:rsidRDefault="000A7C39" w:rsidP="003A4AC0">
            <w:r>
              <w:t>Cllr Barry Lewis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F069300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A423527" w14:textId="77777777" w:rsidR="000A7C39" w:rsidRDefault="000A7C39" w:rsidP="003A4AC0">
            <w:r>
              <w:t>East Midlands Councils</w:t>
            </w:r>
          </w:p>
        </w:tc>
      </w:tr>
      <w:tr w:rsidR="000A7C39" w14:paraId="2F211AB8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38A9BD" w14:textId="77777777" w:rsidR="000A7C39" w:rsidRDefault="000A7C39" w:rsidP="003A4AC0">
            <w:r>
              <w:t>Cllr Terry O'Neill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ED4982A" w14:textId="77777777" w:rsidR="000A7C39" w:rsidRDefault="000A7C39" w:rsidP="003A4AC0"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DE81A9" w14:textId="77777777" w:rsidR="000A7C39" w:rsidRDefault="000A7C39" w:rsidP="003A4AC0">
            <w:r>
              <w:t>North West Regional Leaders Board</w:t>
            </w:r>
          </w:p>
        </w:tc>
      </w:tr>
      <w:tr w:rsidR="000A7C39" w14:paraId="20713311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AD518" w14:textId="77777777" w:rsidR="000A7C39" w:rsidRDefault="000A7C39" w:rsidP="003A4AC0">
            <w:r>
              <w:t xml:space="preserve">Cllr Stephen </w:t>
            </w:r>
            <w:proofErr w:type="spellStart"/>
            <w:r>
              <w:t>Parnaby</w:t>
            </w:r>
            <w:proofErr w:type="spellEnd"/>
            <w:r>
              <w:t xml:space="preserve"> OBE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E9DC1CD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20A546" w14:textId="77777777" w:rsidR="000A7C39" w:rsidRDefault="000A7C39" w:rsidP="003A4AC0">
            <w:r>
              <w:t xml:space="preserve">Yorkshire and Humber </w:t>
            </w:r>
          </w:p>
        </w:tc>
      </w:tr>
      <w:tr w:rsidR="000A7C39" w14:paraId="0035FC9C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C0D557" w14:textId="77777777" w:rsidR="000A7C39" w:rsidRDefault="000A7C39" w:rsidP="003A4AC0">
            <w:r>
              <w:t>Cllr Roy Perry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DC52CFE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05BE391" w14:textId="77777777" w:rsidR="000A7C39" w:rsidRDefault="000A7C39" w:rsidP="003A4AC0">
            <w:r>
              <w:t>South East England Councils (SEEC)</w:t>
            </w:r>
          </w:p>
        </w:tc>
      </w:tr>
      <w:tr w:rsidR="000A7C39" w14:paraId="78B64E33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8925D" w14:textId="77777777" w:rsidR="000A7C39" w:rsidRDefault="000A7C39" w:rsidP="003A4AC0">
            <w:r>
              <w:t>Cllr Michael Wilcox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983BB46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DB44B37" w14:textId="77777777" w:rsidR="000A7C39" w:rsidRDefault="000A7C39" w:rsidP="003A4AC0">
            <w:r>
              <w:t>West Midlands LGA</w:t>
            </w:r>
          </w:p>
        </w:tc>
      </w:tr>
      <w:tr w:rsidR="000A7C39" w14:paraId="71655899" w14:textId="77777777" w:rsidTr="003A4AC0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2F6D6" w14:textId="77777777" w:rsidR="000A7C39" w:rsidRDefault="000A7C39" w:rsidP="003A4AC0">
            <w:r>
              <w:t>Cllr Debbie Wilcox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2243069" w14:textId="77777777" w:rsidR="000A7C39" w:rsidRDefault="000A7C39" w:rsidP="003A4AC0"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61D642" w14:textId="77777777" w:rsidR="000A7C39" w:rsidRDefault="000A7C39" w:rsidP="003A4AC0">
            <w:r>
              <w:t>Welsh Local Government Association (WLGA)</w:t>
            </w:r>
          </w:p>
        </w:tc>
      </w:tr>
    </w:tbl>
    <w:p w14:paraId="5804CF61" w14:textId="77777777" w:rsidR="000A7C39" w:rsidRDefault="000A7C39" w:rsidP="000A7C3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939"/>
        <w:gridCol w:w="3942"/>
      </w:tblGrid>
      <w:tr w:rsidR="000A7C39" w14:paraId="2C8C3B78" w14:textId="77777777" w:rsidTr="000A7C39"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A85C" w14:textId="77777777" w:rsidR="000A7C39" w:rsidRDefault="000A7C39" w:rsidP="003A4AC0"/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0BAF62" w14:textId="77777777" w:rsidR="000A7C39" w:rsidRDefault="000A7C39" w:rsidP="003A4AC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5413E6" w14:textId="77777777" w:rsidR="000A7C39" w:rsidRDefault="000A7C39" w:rsidP="003A4AC0">
            <w:pPr>
              <w:jc w:val="both"/>
            </w:pPr>
          </w:p>
        </w:tc>
      </w:tr>
      <w:tr w:rsidR="000A7C39" w14:paraId="30617A49" w14:textId="77777777" w:rsidTr="000A7C39"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22710" w14:textId="77777777" w:rsidR="000A7C39" w:rsidRDefault="000A7C39" w:rsidP="003A4AC0">
            <w:r>
              <w:rPr>
                <w:b/>
              </w:rPr>
              <w:t xml:space="preserve">Named Substitutes 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315AB2" w14:textId="77777777" w:rsidR="000A7C39" w:rsidRDefault="000A7C39" w:rsidP="003A4AC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7115E2" w14:textId="77777777" w:rsidR="000A7C39" w:rsidRDefault="000A7C39" w:rsidP="003A4AC0">
            <w:pPr>
              <w:jc w:val="both"/>
            </w:pPr>
          </w:p>
        </w:tc>
      </w:tr>
      <w:tr w:rsidR="000A7C39" w14:paraId="7ECD41BA" w14:textId="77777777" w:rsidTr="000A7C39"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9D0DAD" w14:textId="77777777" w:rsidR="000A7C39" w:rsidRDefault="000A7C39" w:rsidP="003A4AC0">
            <w:pPr>
              <w:rPr>
                <w:vanish/>
              </w:rPr>
            </w:pPr>
            <w:r>
              <w:t xml:space="preserve">Cllr Ralph </w:t>
            </w:r>
            <w:proofErr w:type="spellStart"/>
            <w:r>
              <w:t>Bagge</w:t>
            </w:r>
            <w:proofErr w:type="spellEnd"/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"SubstituteNotRequiredOrderShptyRepresentingCells"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2226070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DAAA8A" w14:textId="77777777" w:rsidR="000A7C39" w:rsidRDefault="000A7C39" w:rsidP="003A4AC0">
            <w:r>
              <w:t>South East England Councils (SEEC)</w:t>
            </w:r>
          </w:p>
        </w:tc>
      </w:tr>
    </w:tbl>
    <w:p w14:paraId="235F755B" w14:textId="77777777" w:rsidR="000A7C39" w:rsidRDefault="000A7C39" w:rsidP="000A7C39"/>
    <w:p w14:paraId="2025F668" w14:textId="77777777" w:rsidR="000A7C39" w:rsidRDefault="000A7C39" w:rsidP="000A7C39">
      <w:pPr>
        <w:rPr>
          <w:b/>
        </w:rPr>
      </w:pPr>
      <w:r>
        <w:rPr>
          <w:b/>
        </w:rPr>
        <w:t>Non-voting Members of LGA Executive</w:t>
      </w:r>
    </w:p>
    <w:p w14:paraId="6B6ABF28" w14:textId="77777777" w:rsidR="000A7C39" w:rsidRDefault="000A7C39" w:rsidP="000A7C39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0A7C39" w14:paraId="25A8120E" w14:textId="77777777" w:rsidTr="003A4AC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45764" w14:textId="77777777" w:rsidR="000A7C39" w:rsidRDefault="000A7C39" w:rsidP="003A4AC0">
            <w:r>
              <w:rPr>
                <w:b/>
              </w:rPr>
              <w:t xml:space="preserve">Councillor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098CE3" w14:textId="77777777" w:rsidR="000A7C39" w:rsidRDefault="000A7C39" w:rsidP="003A4AC0">
            <w:pPr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6EE084" w14:textId="77777777" w:rsidR="000A7C39" w:rsidRDefault="000A7C39" w:rsidP="003A4AC0">
            <w:pPr>
              <w:jc w:val="both"/>
            </w:pPr>
            <w:r>
              <w:rPr>
                <w:b/>
              </w:rPr>
              <w:t>Representing</w:t>
            </w:r>
          </w:p>
        </w:tc>
      </w:tr>
      <w:tr w:rsidR="000A7C39" w14:paraId="3C6D0180" w14:textId="77777777" w:rsidTr="003A4AC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95E5B" w14:textId="77777777" w:rsidR="000A7C39" w:rsidRDefault="000A7C39" w:rsidP="003A4AC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"NonvotingmemExpectedOrderShptyRepresentingCells"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Sir Stephen Houghton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7359689" w14:textId="77777777" w:rsidR="000A7C39" w:rsidRDefault="000A7C39" w:rsidP="003A4AC0"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DCD891" w14:textId="77777777" w:rsidR="000A7C39" w:rsidRDefault="000A7C39" w:rsidP="003A4AC0">
            <w:r>
              <w:t>SIGOMA</w:t>
            </w:r>
          </w:p>
        </w:tc>
      </w:tr>
      <w:tr w:rsidR="000A7C39" w14:paraId="3988F739" w14:textId="77777777" w:rsidTr="003A4AC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F68A3" w14:textId="77777777" w:rsidR="000A7C39" w:rsidRDefault="000A7C39" w:rsidP="003A4AC0">
            <w:r>
              <w:t>Cllr Philip Atkins OBE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1BE0696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20F8C5F" w14:textId="77777777" w:rsidR="000A7C39" w:rsidRDefault="000A7C39" w:rsidP="003A4AC0">
            <w:r>
              <w:t>County Councils Network (CCN)</w:t>
            </w:r>
          </w:p>
        </w:tc>
      </w:tr>
      <w:tr w:rsidR="000A7C39" w14:paraId="49BB0F29" w14:textId="77777777" w:rsidTr="003A4AC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810FF6" w14:textId="77777777" w:rsidR="000A7C39" w:rsidRDefault="000A7C39" w:rsidP="003A4AC0">
            <w:r>
              <w:t>Cllr John Fuller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04E2A6F" w14:textId="77777777" w:rsidR="000A7C39" w:rsidRDefault="000A7C39" w:rsidP="003A4AC0"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1BEA48A" w14:textId="77777777" w:rsidR="000A7C39" w:rsidRDefault="000A7C39" w:rsidP="003A4AC0">
            <w:r>
              <w:t>District Councils Network</w:t>
            </w:r>
          </w:p>
        </w:tc>
      </w:tr>
      <w:tr w:rsidR="000A7C39" w14:paraId="008777F7" w14:textId="77777777" w:rsidTr="003A4AC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1673F" w14:textId="77777777" w:rsidR="000A7C39" w:rsidRDefault="000A7C39" w:rsidP="003A4AC0">
            <w:r>
              <w:t>Alderman Sir David Wootton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0229D12" w14:textId="77777777" w:rsidR="000A7C39" w:rsidRDefault="000A7C39" w:rsidP="003A4AC0">
            <w:r>
              <w:t>INDE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AF0BCC9" w14:textId="77777777" w:rsidR="000A7C39" w:rsidRDefault="000A7C39" w:rsidP="003A4AC0">
            <w:r>
              <w:t>Local Partnerships</w:t>
            </w:r>
          </w:p>
        </w:tc>
      </w:tr>
    </w:tbl>
    <w:p w14:paraId="6811E577" w14:textId="77777777" w:rsidR="000A7C39" w:rsidRDefault="000A7C39" w:rsidP="000A7C39"/>
    <w:p w14:paraId="119D02EA" w14:textId="77777777" w:rsidR="000A7C39" w:rsidRDefault="000A7C39" w:rsidP="000A7C39">
      <w:pPr>
        <w:rPr>
          <w:rFonts w:cs="Arial"/>
          <w:b/>
          <w:sz w:val="16"/>
          <w:szCs w:val="16"/>
        </w:rPr>
      </w:pPr>
    </w:p>
    <w:p w14:paraId="3119A37F" w14:textId="77777777" w:rsidR="000A7C39" w:rsidRPr="00891AE9" w:rsidRDefault="000A7C39" w:rsidP="00F42F07">
      <w:pPr>
        <w:rPr>
          <w:rFonts w:cs="Arial"/>
        </w:rPr>
      </w:pPr>
    </w:p>
    <w:sectPr w:rsidR="000A7C39" w:rsidRPr="00891A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6338" w14:textId="77777777" w:rsidR="00691BAF" w:rsidRDefault="00691BAF" w:rsidP="00F1433F">
      <w:r>
        <w:separator/>
      </w:r>
    </w:p>
  </w:endnote>
  <w:endnote w:type="continuationSeparator" w:id="0">
    <w:p w14:paraId="10766339" w14:textId="77777777" w:rsidR="00691BAF" w:rsidRDefault="00691BAF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4114" w14:textId="6839724C" w:rsidR="00FA5CA6" w:rsidRDefault="00FA5CA6" w:rsidP="00FA5CA6">
    <w:pPr>
      <w:pStyle w:val="Footer"/>
    </w:pPr>
  </w:p>
  <w:p w14:paraId="7A9F594B" w14:textId="77777777" w:rsidR="00FA5CA6" w:rsidRDefault="00FA5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6336" w14:textId="77777777" w:rsidR="00691BAF" w:rsidRDefault="00691BAF" w:rsidP="00F1433F">
      <w:r>
        <w:separator/>
      </w:r>
    </w:p>
  </w:footnote>
  <w:footnote w:type="continuationSeparator" w:id="0">
    <w:p w14:paraId="10766337" w14:textId="77777777" w:rsidR="00691BAF" w:rsidRDefault="00691BAF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633A" w14:textId="77777777" w:rsidR="00691BAF" w:rsidRDefault="00691BAF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691BAF" w14:paraId="1076633E" w14:textId="77777777" w:rsidTr="00691BAF">
      <w:tc>
        <w:tcPr>
          <w:tcW w:w="5778" w:type="dxa"/>
          <w:vMerge w:val="restart"/>
        </w:tcPr>
        <w:p w14:paraId="1076633B" w14:textId="77777777" w:rsidR="00691BAF" w:rsidRDefault="00691BAF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691BAF" w:rsidRDefault="00691BAF" w:rsidP="00F1433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1076633D" w14:textId="77777777" w:rsidR="00691BAF" w:rsidRDefault="00691BAF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691BAF" w14:paraId="10766341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691BAF" w:rsidRDefault="00691BAF" w:rsidP="00F1433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10766340" w14:textId="6D303499" w:rsidR="00691BAF" w:rsidRDefault="00691BAF" w:rsidP="00B23875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1</w:t>
          </w:r>
          <w:r w:rsidR="00B23875">
            <w:rPr>
              <w:rFonts w:cs="Arial"/>
              <w:szCs w:val="22"/>
            </w:rPr>
            <w:t>3</w:t>
          </w:r>
          <w:r>
            <w:rPr>
              <w:rFonts w:cs="Arial"/>
              <w:szCs w:val="22"/>
            </w:rPr>
            <w:t xml:space="preserve"> September 201</w:t>
          </w:r>
          <w:r w:rsidR="00B23875">
            <w:rPr>
              <w:rFonts w:cs="Arial"/>
              <w:szCs w:val="22"/>
            </w:rPr>
            <w:t>8</w:t>
          </w:r>
          <w:r>
            <w:rPr>
              <w:rFonts w:cs="Arial"/>
              <w:szCs w:val="22"/>
            </w:rPr>
            <w:t xml:space="preserve"> </w:t>
          </w:r>
        </w:p>
      </w:tc>
    </w:tr>
    <w:tr w:rsidR="00691BAF" w14:paraId="10766344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691BAF" w:rsidRDefault="00691BAF" w:rsidP="00F1433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10766343" w14:textId="77777777" w:rsidR="00691BAF" w:rsidRDefault="00691BAF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691BAF" w:rsidRDefault="00691BAF">
    <w:pPr>
      <w:pStyle w:val="Header"/>
    </w:pPr>
  </w:p>
  <w:p w14:paraId="10766346" w14:textId="77777777" w:rsidR="00691BAF" w:rsidRDefault="00691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F"/>
    <w:rsid w:val="000A7C39"/>
    <w:rsid w:val="001B36CE"/>
    <w:rsid w:val="002C0982"/>
    <w:rsid w:val="00393356"/>
    <w:rsid w:val="0067319B"/>
    <w:rsid w:val="00691BAF"/>
    <w:rsid w:val="00891AE9"/>
    <w:rsid w:val="008A41C8"/>
    <w:rsid w:val="00AC1090"/>
    <w:rsid w:val="00B23875"/>
    <w:rsid w:val="00C12B0A"/>
    <w:rsid w:val="00D45B4D"/>
    <w:rsid w:val="00D62582"/>
    <w:rsid w:val="00E51B8E"/>
    <w:rsid w:val="00F1433F"/>
    <w:rsid w:val="00F42F07"/>
    <w:rsid w:val="00F727E2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c56640d30df469166e6c6b5ada55c04f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87bf632b96445288eb7c9db6d7256b98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Document_x0020_Type xmlns="ddd5460c-fd9a-4b2f-9b0a-4d83386095b6" xsi:nil="true"/>
    <Meeting_x0020_date xmlns="0735138a-9f27-4240-a07c-8bcfef749da4" xsi:nil="true"/>
    <Work_x0020_Area xmlns="0735138a-9f27-4240-a07c-8bcfef749d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ED5E-6C2D-4043-B9A5-043B14055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2FB17-EBEB-4B74-977F-F30520C4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8A929-0EDC-405C-A9DD-91409FE5837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735138a-9f27-4240-a07c-8bcfef749da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dd5460c-fd9a-4b2f-9b0a-4d83386095b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3FFFC7-54EE-4133-BB14-EAB59A2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413C1C72</Template>
  <TotalTime>163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Alexander Saul</cp:lastModifiedBy>
  <cp:revision>14</cp:revision>
  <dcterms:created xsi:type="dcterms:W3CDTF">2017-08-31T11:26:00Z</dcterms:created>
  <dcterms:modified xsi:type="dcterms:W3CDTF">2018-09-05T11:58:00Z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